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0" w:rsidRPr="00BB3F7B" w:rsidRDefault="00A93350" w:rsidP="00BB3F7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BB3F7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93350" w:rsidRPr="00BB3F7B" w:rsidRDefault="00A93350" w:rsidP="00BB3F7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BB3F7B">
        <w:rPr>
          <w:rFonts w:ascii="Times New Roman" w:hAnsi="Times New Roman" w:cs="Times New Roman"/>
          <w:sz w:val="28"/>
          <w:szCs w:val="28"/>
        </w:rPr>
        <w:t>к макету подпрограммы, реал</w:t>
      </w:r>
      <w:r>
        <w:rPr>
          <w:rFonts w:ascii="Times New Roman" w:hAnsi="Times New Roman" w:cs="Times New Roman"/>
          <w:sz w:val="28"/>
          <w:szCs w:val="28"/>
        </w:rPr>
        <w:t xml:space="preserve">изуемой в рамках муниципальных </w:t>
      </w:r>
      <w:r w:rsidRPr="00BB3F7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Краснотуранского района</w:t>
      </w:r>
      <w:r w:rsidRPr="00BB3F7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A93350" w:rsidRPr="00BB3F7B" w:rsidRDefault="00A93350" w:rsidP="00BB3F7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A93350" w:rsidRPr="00BB3F7B" w:rsidRDefault="00A93350" w:rsidP="00BB3F7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3F7B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-106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A93350" w:rsidRPr="00340E5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3350" w:rsidRPr="00340E55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n.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n.n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50" w:rsidRPr="00340E5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Pr="00BB3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350" w:rsidRPr="00BB3F7B" w:rsidRDefault="00A93350" w:rsidP="00B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350" w:rsidRPr="00BB3F7B" w:rsidRDefault="00A93350" w:rsidP="00BB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93350" w:rsidRPr="00BB3F7B" w:rsidSect="00BB3F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18"/>
    <w:rsid w:val="000927C1"/>
    <w:rsid w:val="000A1D5D"/>
    <w:rsid w:val="00123EC2"/>
    <w:rsid w:val="0013422B"/>
    <w:rsid w:val="00135507"/>
    <w:rsid w:val="001512CE"/>
    <w:rsid w:val="00161D80"/>
    <w:rsid w:val="00161FE7"/>
    <w:rsid w:val="00180C43"/>
    <w:rsid w:val="001F45C4"/>
    <w:rsid w:val="002254C8"/>
    <w:rsid w:val="00225B08"/>
    <w:rsid w:val="00232218"/>
    <w:rsid w:val="002E1993"/>
    <w:rsid w:val="002E3E41"/>
    <w:rsid w:val="00340E55"/>
    <w:rsid w:val="003562BD"/>
    <w:rsid w:val="00376A3E"/>
    <w:rsid w:val="00394104"/>
    <w:rsid w:val="003C15C0"/>
    <w:rsid w:val="00426D9C"/>
    <w:rsid w:val="00480B36"/>
    <w:rsid w:val="00484242"/>
    <w:rsid w:val="004C2633"/>
    <w:rsid w:val="004C2FAC"/>
    <w:rsid w:val="00511FBE"/>
    <w:rsid w:val="00531334"/>
    <w:rsid w:val="005614C8"/>
    <w:rsid w:val="005C3116"/>
    <w:rsid w:val="005D1894"/>
    <w:rsid w:val="005D3266"/>
    <w:rsid w:val="006231DC"/>
    <w:rsid w:val="00627A1B"/>
    <w:rsid w:val="00635A16"/>
    <w:rsid w:val="00674CC2"/>
    <w:rsid w:val="007165BE"/>
    <w:rsid w:val="007B0945"/>
    <w:rsid w:val="007C0230"/>
    <w:rsid w:val="00801249"/>
    <w:rsid w:val="00874725"/>
    <w:rsid w:val="008C1A81"/>
    <w:rsid w:val="008F3D3F"/>
    <w:rsid w:val="0091223B"/>
    <w:rsid w:val="00941C5A"/>
    <w:rsid w:val="009A54E8"/>
    <w:rsid w:val="009B0838"/>
    <w:rsid w:val="009D545C"/>
    <w:rsid w:val="00A31D8E"/>
    <w:rsid w:val="00A84861"/>
    <w:rsid w:val="00A93350"/>
    <w:rsid w:val="00A97A85"/>
    <w:rsid w:val="00AB1ED6"/>
    <w:rsid w:val="00AC2854"/>
    <w:rsid w:val="00B12FAF"/>
    <w:rsid w:val="00BB3F7B"/>
    <w:rsid w:val="00BD1E43"/>
    <w:rsid w:val="00BE5805"/>
    <w:rsid w:val="00BE65E6"/>
    <w:rsid w:val="00C212F7"/>
    <w:rsid w:val="00C5071A"/>
    <w:rsid w:val="00CC0900"/>
    <w:rsid w:val="00D22391"/>
    <w:rsid w:val="00D43470"/>
    <w:rsid w:val="00D86070"/>
    <w:rsid w:val="00DB7F95"/>
    <w:rsid w:val="00DD6500"/>
    <w:rsid w:val="00E936C9"/>
    <w:rsid w:val="00EB5C4E"/>
    <w:rsid w:val="00EB6920"/>
    <w:rsid w:val="00EE35EA"/>
    <w:rsid w:val="00F26333"/>
    <w:rsid w:val="00FA4B55"/>
    <w:rsid w:val="00F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122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Сахнова</cp:lastModifiedBy>
  <cp:revision>4</cp:revision>
  <dcterms:created xsi:type="dcterms:W3CDTF">2013-07-09T03:28:00Z</dcterms:created>
  <dcterms:modified xsi:type="dcterms:W3CDTF">2013-08-07T07:59:00Z</dcterms:modified>
</cp:coreProperties>
</file>