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 подпрограммы, реализуемой в рамках муниципальных  программ  Краснотуранского района Красноярского края</w:t>
      </w: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503E48" w:rsidRDefault="00503E48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503E48" w:rsidRPr="009E7C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165D3D" w:rsidRDefault="00503E48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4817C5" w:rsidRDefault="00503E48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4817C5" w:rsidRDefault="00503E48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4817C5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4817C5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8" w:rsidRPr="004817C5" w:rsidRDefault="00503E48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503E48" w:rsidRPr="009E7C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046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48" w:rsidRPr="009E7C8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48" w:rsidRPr="009E7C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48" w:rsidRPr="009E7C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046C52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8" w:rsidRPr="00165D3D" w:rsidRDefault="00503E48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E48" w:rsidRDefault="00503E48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03E48" w:rsidRDefault="00503E48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E48" w:rsidSect="00B75FBB">
      <w:headerReference w:type="default" r:id="rId6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48" w:rsidRDefault="00503E48" w:rsidP="00361018">
      <w:pPr>
        <w:spacing w:after="0" w:line="240" w:lineRule="auto"/>
      </w:pPr>
      <w:r>
        <w:separator/>
      </w:r>
    </w:p>
  </w:endnote>
  <w:endnote w:type="continuationSeparator" w:id="1">
    <w:p w:rsidR="00503E48" w:rsidRDefault="00503E48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48" w:rsidRDefault="00503E48" w:rsidP="00361018">
      <w:pPr>
        <w:spacing w:after="0" w:line="240" w:lineRule="auto"/>
      </w:pPr>
      <w:r>
        <w:separator/>
      </w:r>
    </w:p>
  </w:footnote>
  <w:footnote w:type="continuationSeparator" w:id="1">
    <w:p w:rsidR="00503E48" w:rsidRDefault="00503E48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48" w:rsidRDefault="00503E48">
    <w:pPr>
      <w:pStyle w:val="Header"/>
      <w:jc w:val="center"/>
    </w:pPr>
  </w:p>
  <w:p w:rsidR="00503E48" w:rsidRDefault="00503E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16100"/>
    <w:rsid w:val="000411AC"/>
    <w:rsid w:val="00046C52"/>
    <w:rsid w:val="00051ED9"/>
    <w:rsid w:val="0005618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7090"/>
    <w:rsid w:val="001622E2"/>
    <w:rsid w:val="00165D3D"/>
    <w:rsid w:val="001A7BE8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C72E8"/>
    <w:rsid w:val="002D4BC0"/>
    <w:rsid w:val="00317FD7"/>
    <w:rsid w:val="00335CA7"/>
    <w:rsid w:val="00342CC5"/>
    <w:rsid w:val="00354EC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2EE9"/>
    <w:rsid w:val="00424FAF"/>
    <w:rsid w:val="00446208"/>
    <w:rsid w:val="00462BFD"/>
    <w:rsid w:val="004817C5"/>
    <w:rsid w:val="004A3E3B"/>
    <w:rsid w:val="004F0514"/>
    <w:rsid w:val="00503E48"/>
    <w:rsid w:val="00521209"/>
    <w:rsid w:val="00527D63"/>
    <w:rsid w:val="00536ECD"/>
    <w:rsid w:val="00556C11"/>
    <w:rsid w:val="00577DA6"/>
    <w:rsid w:val="005B5AAF"/>
    <w:rsid w:val="005D2293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6EA4"/>
    <w:rsid w:val="0064417C"/>
    <w:rsid w:val="00672549"/>
    <w:rsid w:val="0068329A"/>
    <w:rsid w:val="006A7645"/>
    <w:rsid w:val="006B51A8"/>
    <w:rsid w:val="006C1A8A"/>
    <w:rsid w:val="006C5A08"/>
    <w:rsid w:val="006C6E09"/>
    <w:rsid w:val="006D0F23"/>
    <w:rsid w:val="006D4A91"/>
    <w:rsid w:val="006E6155"/>
    <w:rsid w:val="006F1C07"/>
    <w:rsid w:val="00700276"/>
    <w:rsid w:val="00734A51"/>
    <w:rsid w:val="007526CE"/>
    <w:rsid w:val="00765529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640F0"/>
    <w:rsid w:val="00870FDB"/>
    <w:rsid w:val="008908A4"/>
    <w:rsid w:val="008A7609"/>
    <w:rsid w:val="008B42DA"/>
    <w:rsid w:val="008C6836"/>
    <w:rsid w:val="008D06E2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930A9"/>
    <w:rsid w:val="009B2EA7"/>
    <w:rsid w:val="009C6A1B"/>
    <w:rsid w:val="009D2D4D"/>
    <w:rsid w:val="009D6832"/>
    <w:rsid w:val="009D6869"/>
    <w:rsid w:val="009D7D19"/>
    <w:rsid w:val="009E7C84"/>
    <w:rsid w:val="009F0CBA"/>
    <w:rsid w:val="009F6E72"/>
    <w:rsid w:val="00A23CCF"/>
    <w:rsid w:val="00A71C3F"/>
    <w:rsid w:val="00A7435B"/>
    <w:rsid w:val="00A74FC6"/>
    <w:rsid w:val="00A972DD"/>
    <w:rsid w:val="00AB20D9"/>
    <w:rsid w:val="00AB2C75"/>
    <w:rsid w:val="00AB3DE7"/>
    <w:rsid w:val="00AB6ACA"/>
    <w:rsid w:val="00AE76DB"/>
    <w:rsid w:val="00B307B2"/>
    <w:rsid w:val="00B324E5"/>
    <w:rsid w:val="00B352B9"/>
    <w:rsid w:val="00B47065"/>
    <w:rsid w:val="00B571F9"/>
    <w:rsid w:val="00B75FBB"/>
    <w:rsid w:val="00B77B00"/>
    <w:rsid w:val="00BA2EC2"/>
    <w:rsid w:val="00BA6796"/>
    <w:rsid w:val="00BA7503"/>
    <w:rsid w:val="00BB2EEE"/>
    <w:rsid w:val="00BD00EE"/>
    <w:rsid w:val="00BE5FF3"/>
    <w:rsid w:val="00BF0617"/>
    <w:rsid w:val="00BF7DD6"/>
    <w:rsid w:val="00C44102"/>
    <w:rsid w:val="00C871AF"/>
    <w:rsid w:val="00C94629"/>
    <w:rsid w:val="00CA7E21"/>
    <w:rsid w:val="00CB3298"/>
    <w:rsid w:val="00CB6212"/>
    <w:rsid w:val="00CD372E"/>
    <w:rsid w:val="00CF7D36"/>
    <w:rsid w:val="00D2113B"/>
    <w:rsid w:val="00D3552A"/>
    <w:rsid w:val="00D55F7C"/>
    <w:rsid w:val="00D632BD"/>
    <w:rsid w:val="00D743AF"/>
    <w:rsid w:val="00DB4312"/>
    <w:rsid w:val="00DB58C3"/>
    <w:rsid w:val="00DC726E"/>
    <w:rsid w:val="00DF22B0"/>
    <w:rsid w:val="00E014A8"/>
    <w:rsid w:val="00E051B5"/>
    <w:rsid w:val="00E05EDB"/>
    <w:rsid w:val="00E06723"/>
    <w:rsid w:val="00E07456"/>
    <w:rsid w:val="00E3602C"/>
    <w:rsid w:val="00E720F6"/>
    <w:rsid w:val="00E8057A"/>
    <w:rsid w:val="00E8770F"/>
    <w:rsid w:val="00EC0182"/>
    <w:rsid w:val="00ED0570"/>
    <w:rsid w:val="00EE781C"/>
    <w:rsid w:val="00EF4E86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75</Words>
  <Characters>430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Сахнова</cp:lastModifiedBy>
  <cp:revision>19</cp:revision>
  <cp:lastPrinted>2013-07-03T07:08:00Z</cp:lastPrinted>
  <dcterms:created xsi:type="dcterms:W3CDTF">2013-06-21T08:53:00Z</dcterms:created>
  <dcterms:modified xsi:type="dcterms:W3CDTF">2013-08-07T07:59:00Z</dcterms:modified>
</cp:coreProperties>
</file>